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31" w:rsidRPr="007D6196" w:rsidRDefault="00577F31" w:rsidP="00DC3469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7D619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577F31" w:rsidRPr="00DC3469" w:rsidRDefault="00577F31" w:rsidP="007D61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DC3469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ОСНОВНЫЕ ПРАВИЛА БЕЗОПАСНОГО ПОВЕДЕНИЯ НА ВОДЕ.</w:t>
      </w:r>
    </w:p>
    <w:p w:rsidR="00577F31" w:rsidRPr="00DC3469" w:rsidRDefault="00577F31" w:rsidP="007D6196">
      <w:pPr>
        <w:shd w:val="clear" w:color="auto" w:fill="FFFFFF"/>
        <w:spacing w:after="0" w:line="240" w:lineRule="auto"/>
        <w:ind w:left="14"/>
        <w:jc w:val="center"/>
        <w:rPr>
          <w:color w:val="000000"/>
          <w:sz w:val="24"/>
          <w:szCs w:val="24"/>
          <w:lang w:eastAsia="ru-RU"/>
        </w:rPr>
      </w:pPr>
    </w:p>
    <w:p w:rsidR="00577F31" w:rsidRPr="00DC3469" w:rsidRDefault="00577F31" w:rsidP="00DC3469">
      <w:pPr>
        <w:shd w:val="clear" w:color="auto" w:fill="FFFFFF"/>
        <w:spacing w:after="0" w:line="240" w:lineRule="auto"/>
        <w:ind w:left="-709" w:right="14"/>
        <w:rPr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577F31" w:rsidRPr="00DC3469" w:rsidRDefault="00577F31" w:rsidP="00DC3469">
      <w:pPr>
        <w:shd w:val="clear" w:color="auto" w:fill="FFFFFF"/>
        <w:spacing w:after="0" w:line="240" w:lineRule="auto"/>
        <w:ind w:left="-709" w:right="14"/>
        <w:rPr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Летом на водоемах следует соблюдать определенные правила безопасного поведения.</w:t>
      </w:r>
    </w:p>
    <w:p w:rsidR="00577F31" w:rsidRPr="00DC3469" w:rsidRDefault="00577F31" w:rsidP="00DC3469">
      <w:pPr>
        <w:shd w:val="clear" w:color="auto" w:fill="FFFFFF"/>
        <w:spacing w:after="0" w:line="240" w:lineRule="auto"/>
        <w:ind w:left="-709" w:right="14"/>
        <w:rPr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Во-первых, следует избегать купания в незнакомых местах, специально не оборудованных для этой цели.</w:t>
      </w:r>
    </w:p>
    <w:p w:rsidR="00577F31" w:rsidRPr="00DC3469" w:rsidRDefault="00577F31" w:rsidP="00DC3469">
      <w:pPr>
        <w:shd w:val="clear" w:color="auto" w:fill="FFFFFF"/>
        <w:spacing w:after="0" w:line="240" w:lineRule="auto"/>
        <w:ind w:left="-709"/>
        <w:rPr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Во-вторых, при купании запрещается:</w:t>
      </w:r>
    </w:p>
    <w:p w:rsidR="00577F31" w:rsidRPr="00DC3469" w:rsidRDefault="00577F31" w:rsidP="00DC34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09" w:firstLine="0"/>
        <w:rPr>
          <w:rFonts w:cs="Arial"/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заплывать за границы зоны купания;</w:t>
      </w:r>
    </w:p>
    <w:p w:rsidR="00577F31" w:rsidRPr="00DC3469" w:rsidRDefault="00577F31" w:rsidP="00DC34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09" w:right="14" w:firstLine="0"/>
        <w:rPr>
          <w:rFonts w:cs="Arial"/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подплывать к движущимся судам, лодкам, катерам, катамаранам, гидроциклам;</w:t>
      </w:r>
    </w:p>
    <w:p w:rsidR="00577F31" w:rsidRPr="00DC3469" w:rsidRDefault="00577F31" w:rsidP="00DC34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09" w:firstLine="0"/>
        <w:rPr>
          <w:rFonts w:cs="Arial"/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нырять и долго находиться под водой;</w:t>
      </w:r>
    </w:p>
    <w:p w:rsidR="00577F31" w:rsidRPr="00DC3469" w:rsidRDefault="00577F31" w:rsidP="00DC34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09" w:right="14" w:firstLine="0"/>
        <w:rPr>
          <w:rFonts w:cs="Arial"/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577F31" w:rsidRPr="00DC3469" w:rsidRDefault="00577F31" w:rsidP="00DC34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09" w:firstLine="0"/>
        <w:rPr>
          <w:rFonts w:cs="Arial"/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долго находиться в холодной воде;</w:t>
      </w:r>
    </w:p>
    <w:p w:rsidR="00577F31" w:rsidRPr="00DC3469" w:rsidRDefault="00577F31" w:rsidP="00DC34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09" w:firstLine="0"/>
        <w:rPr>
          <w:rFonts w:cs="Arial"/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купаться на голодный желудок;</w:t>
      </w:r>
    </w:p>
    <w:p w:rsidR="00577F31" w:rsidRPr="00DC3469" w:rsidRDefault="00577F31" w:rsidP="00DC34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09" w:right="14" w:firstLine="0"/>
        <w:rPr>
          <w:rFonts w:cs="Arial"/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577F31" w:rsidRPr="00DC3469" w:rsidRDefault="00577F31" w:rsidP="00DC34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09" w:right="14" w:firstLine="0"/>
        <w:rPr>
          <w:rFonts w:cs="Arial"/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577F31" w:rsidRPr="00DC3469" w:rsidRDefault="00577F31" w:rsidP="00DC34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09" w:firstLine="0"/>
        <w:rPr>
          <w:rFonts w:cs="Arial"/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подавать крики ложной тревоги;</w:t>
      </w:r>
    </w:p>
    <w:p w:rsidR="00577F31" w:rsidRPr="00DC3469" w:rsidRDefault="00577F31" w:rsidP="00DC34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09" w:firstLine="0"/>
        <w:rPr>
          <w:rFonts w:cs="Arial"/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приводить с собой собак и др. животных.</w:t>
      </w:r>
    </w:p>
    <w:p w:rsidR="00577F31" w:rsidRPr="00DC3469" w:rsidRDefault="00577F31" w:rsidP="00DC3469">
      <w:pPr>
        <w:shd w:val="clear" w:color="auto" w:fill="FFFFFF"/>
        <w:spacing w:after="0" w:line="240" w:lineRule="auto"/>
        <w:ind w:left="-709"/>
        <w:rPr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Необходимо уметь не только плавать, но и отдыхать на воде.</w:t>
      </w:r>
    </w:p>
    <w:p w:rsidR="00577F31" w:rsidRPr="00DC3469" w:rsidRDefault="00577F31" w:rsidP="00DC3469">
      <w:pPr>
        <w:shd w:val="clear" w:color="auto" w:fill="FFFFFF"/>
        <w:spacing w:after="0" w:line="240" w:lineRule="auto"/>
        <w:ind w:left="-709" w:right="14"/>
        <w:rPr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577F31" w:rsidRPr="00DC3469" w:rsidRDefault="00577F31" w:rsidP="00DC3469">
      <w:pPr>
        <w:shd w:val="clear" w:color="auto" w:fill="FFFFFF"/>
        <w:spacing w:after="0" w:line="240" w:lineRule="auto"/>
        <w:ind w:left="-709" w:right="14"/>
        <w:rPr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577F31" w:rsidRPr="00DC3469" w:rsidRDefault="00577F31" w:rsidP="00DC3469">
      <w:pPr>
        <w:shd w:val="clear" w:color="auto" w:fill="FFFFFF"/>
        <w:spacing w:after="0" w:line="240" w:lineRule="auto"/>
        <w:ind w:left="-709" w:right="14"/>
        <w:rPr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Если не имеешь навыка в плавание, не следует заплывать за границы зоны купания, это опасно для жизни.</w:t>
      </w:r>
    </w:p>
    <w:p w:rsidR="00577F31" w:rsidRPr="00DC3469" w:rsidRDefault="00577F31" w:rsidP="00DC3469">
      <w:pPr>
        <w:shd w:val="clear" w:color="auto" w:fill="FFFFFF"/>
        <w:spacing w:after="0" w:line="240" w:lineRule="auto"/>
        <w:ind w:left="-709" w:right="1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Не умеющим плавать, купаться только в специально оборудованных местах глубиной не более 1-</w:t>
      </w:r>
      <w:smartTag w:uri="urn:schemas-microsoft-com:office:smarttags" w:element="metricconverter">
        <w:smartTagPr>
          <w:attr w:name="ProductID" w:val="2 метра"/>
        </w:smartTagPr>
        <w:r w:rsidRPr="00DC3469">
          <w:rPr>
            <w:rFonts w:ascii="Times New Roman" w:hAnsi="Times New Roman"/>
            <w:color w:val="000000"/>
            <w:sz w:val="24"/>
            <w:szCs w:val="24"/>
            <w:lang w:eastAsia="ru-RU"/>
          </w:rPr>
          <w:t>2 метра</w:t>
        </w:r>
      </w:smartTag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</w:p>
    <w:p w:rsidR="00577F31" w:rsidRPr="00DC3469" w:rsidRDefault="00577F31" w:rsidP="00DC3469">
      <w:pPr>
        <w:shd w:val="clear" w:color="auto" w:fill="FFFFFF"/>
        <w:spacing w:after="0" w:line="240" w:lineRule="auto"/>
        <w:ind w:left="-709" w:right="14"/>
        <w:rPr>
          <w:color w:val="000000"/>
          <w:sz w:val="28"/>
          <w:szCs w:val="28"/>
          <w:lang w:eastAsia="ru-RU"/>
        </w:rPr>
      </w:pPr>
    </w:p>
    <w:p w:rsidR="00577F31" w:rsidRPr="00DC3469" w:rsidRDefault="00577F31" w:rsidP="00DC3469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DC3469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КАТЕГОРИЧЕСКИ ЗАПРЕЩАЕТСЯ</w:t>
      </w: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 купание на водных объектах, оборудованных предупреждающими аншлагами</w:t>
      </w:r>
      <w:r w:rsidRPr="00DC3469">
        <w:rPr>
          <w:color w:val="000000"/>
          <w:sz w:val="24"/>
          <w:szCs w:val="24"/>
          <w:lang w:eastAsia="ru-RU"/>
        </w:rPr>
        <w:t xml:space="preserve"> </w:t>
      </w:r>
      <w:r w:rsidRPr="00DC3469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«КУПАНИЕ ЗАПРЕЩЕНО!»</w:t>
      </w:r>
    </w:p>
    <w:p w:rsidR="00577F31" w:rsidRPr="00DC3469" w:rsidRDefault="00577F31" w:rsidP="00DC3469">
      <w:pPr>
        <w:shd w:val="clear" w:color="auto" w:fill="FFFFFF"/>
        <w:spacing w:after="0" w:line="240" w:lineRule="auto"/>
        <w:ind w:left="-709"/>
        <w:rPr>
          <w:color w:val="000000"/>
          <w:sz w:val="24"/>
          <w:szCs w:val="24"/>
          <w:lang w:eastAsia="ru-RU"/>
        </w:rPr>
      </w:pPr>
    </w:p>
    <w:p w:rsidR="00577F31" w:rsidRPr="00DC3469" w:rsidRDefault="00577F31" w:rsidP="00DC3469">
      <w:pPr>
        <w:shd w:val="clear" w:color="auto" w:fill="FFFFFF"/>
        <w:spacing w:after="0" w:line="240" w:lineRule="auto"/>
        <w:ind w:left="-709"/>
        <w:jc w:val="center"/>
        <w:rPr>
          <w:color w:val="000000"/>
          <w:sz w:val="24"/>
          <w:szCs w:val="24"/>
          <w:lang w:eastAsia="ru-RU"/>
        </w:rPr>
      </w:pPr>
      <w:r w:rsidRPr="00DC3469">
        <w:rPr>
          <w:rFonts w:ascii="Times New Roman" w:hAnsi="Times New Roman"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577F31" w:rsidRDefault="00577F31" w:rsidP="00DC3469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77F31" w:rsidRDefault="00577F31" w:rsidP="00DC3469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77F31" w:rsidRDefault="00577F31" w:rsidP="00DC3469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77F31" w:rsidRDefault="00577F31" w:rsidP="00DC3469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77F31" w:rsidRDefault="00577F31" w:rsidP="00DC3469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77F31" w:rsidRDefault="00577F31" w:rsidP="00DC3469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77F31" w:rsidRDefault="00577F31" w:rsidP="00DC3469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77F31" w:rsidRDefault="00577F31" w:rsidP="00DC3469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77F31" w:rsidRPr="0071265F" w:rsidRDefault="00577F31" w:rsidP="00DC3469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7F31" w:rsidRPr="0071265F" w:rsidRDefault="00577F31" w:rsidP="00DC3469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265F">
        <w:rPr>
          <w:rFonts w:ascii="Times New Roman" w:hAnsi="Times New Roman"/>
          <w:bCs/>
          <w:sz w:val="24"/>
          <w:szCs w:val="24"/>
          <w:lang w:eastAsia="ru-RU"/>
        </w:rPr>
        <w:t>Инструктор противопожарной профилактики</w:t>
      </w:r>
    </w:p>
    <w:p w:rsidR="00577F31" w:rsidRPr="0071265F" w:rsidRDefault="00577F31" w:rsidP="00DC3469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265F">
        <w:rPr>
          <w:rFonts w:ascii="Times New Roman" w:hAnsi="Times New Roman"/>
          <w:bCs/>
          <w:sz w:val="24"/>
          <w:szCs w:val="24"/>
          <w:lang w:eastAsia="ru-RU"/>
        </w:rPr>
        <w:t xml:space="preserve">ПЧ 91 ГКУ ВО 2 отряд ПС    </w:t>
      </w:r>
    </w:p>
    <w:p w:rsidR="00577F31" w:rsidRPr="0071265F" w:rsidRDefault="00577F31" w:rsidP="00DC3469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265F">
        <w:rPr>
          <w:rFonts w:ascii="Times New Roman" w:hAnsi="Times New Roman"/>
          <w:bCs/>
          <w:sz w:val="24"/>
          <w:szCs w:val="24"/>
          <w:lang w:eastAsia="ru-RU"/>
        </w:rPr>
        <w:t xml:space="preserve">Н.Ю. Коваленко             </w:t>
      </w:r>
    </w:p>
    <w:p w:rsidR="00577F31" w:rsidRDefault="00577F31" w:rsidP="0071265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1265F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77F31" w:rsidRPr="0071265F" w:rsidRDefault="00577F31" w:rsidP="0071265F">
      <w:pPr>
        <w:shd w:val="clear" w:color="auto" w:fill="FFFFFF"/>
        <w:spacing w:after="0" w:line="240" w:lineRule="auto"/>
        <w:ind w:left="-709"/>
        <w:jc w:val="center"/>
        <w:rPr>
          <w:color w:val="000000"/>
          <w:sz w:val="24"/>
          <w:szCs w:val="24"/>
          <w:lang w:eastAsia="ru-RU"/>
        </w:rPr>
      </w:pPr>
      <w:r w:rsidRPr="0071265F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УВАЖАЕМЫЕ РОДИТЕЛИ!</w:t>
      </w:r>
    </w:p>
    <w:p w:rsidR="00577F31" w:rsidRPr="0071265F" w:rsidRDefault="00577F31" w:rsidP="0071265F">
      <w:pPr>
        <w:shd w:val="clear" w:color="auto" w:fill="FFFFFF"/>
        <w:spacing w:after="0" w:line="240" w:lineRule="auto"/>
        <w:ind w:left="-709" w:firstLine="706"/>
        <w:jc w:val="center"/>
        <w:rPr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>Безопасность жизни детей на водоемах во многих случаях зависит ТОЛЬКО ОТ ВАС!</w:t>
      </w:r>
    </w:p>
    <w:p w:rsidR="00577F31" w:rsidRPr="0071265F" w:rsidRDefault="00577F31" w:rsidP="0071265F">
      <w:pPr>
        <w:shd w:val="clear" w:color="auto" w:fill="FFFFFF"/>
        <w:spacing w:after="0" w:line="240" w:lineRule="auto"/>
        <w:ind w:left="-709" w:right="374" w:firstLine="706"/>
        <w:rPr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детей.</w:t>
      </w:r>
    </w:p>
    <w:p w:rsidR="00577F31" w:rsidRPr="0071265F" w:rsidRDefault="00577F31" w:rsidP="0071265F">
      <w:pPr>
        <w:shd w:val="clear" w:color="auto" w:fill="FFFFFF"/>
        <w:spacing w:after="0" w:line="240" w:lineRule="auto"/>
        <w:ind w:left="-709"/>
        <w:rPr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>Категорически запрещено купание:</w:t>
      </w:r>
    </w:p>
    <w:p w:rsidR="00577F31" w:rsidRPr="0071265F" w:rsidRDefault="00577F31" w:rsidP="0071265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09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детей без надзора взрослых;</w:t>
      </w:r>
    </w:p>
    <w:p w:rsidR="00577F31" w:rsidRPr="0071265F" w:rsidRDefault="00577F31" w:rsidP="0071265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09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в незнакомых местах;</w:t>
      </w:r>
    </w:p>
    <w:p w:rsidR="00577F31" w:rsidRPr="0071265F" w:rsidRDefault="00577F31" w:rsidP="0071265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09" w:right="374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577F31" w:rsidRPr="0071265F" w:rsidRDefault="00577F31" w:rsidP="0071265F">
      <w:pPr>
        <w:shd w:val="clear" w:color="auto" w:fill="FFFFFF"/>
        <w:spacing w:after="0" w:line="240" w:lineRule="auto"/>
        <w:ind w:left="-709"/>
        <w:rPr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>Необходимо соблюдать следующие правила:</w:t>
      </w:r>
    </w:p>
    <w:p w:rsidR="00577F31" w:rsidRPr="0071265F" w:rsidRDefault="00577F31" w:rsidP="0071265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709" w:right="374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Прежде чем войти в воду, сделать разминку, выполнив несколько легких упражнений.</w:t>
      </w:r>
    </w:p>
    <w:p w:rsidR="00577F31" w:rsidRPr="0071265F" w:rsidRDefault="00577F31" w:rsidP="0071265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709" w:right="374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Постепенно входить в воду, убедившись в том, что температура воды комфортна для тела (не ниже установленной нормы).</w:t>
      </w:r>
    </w:p>
    <w:p w:rsidR="00577F31" w:rsidRPr="0071265F" w:rsidRDefault="00577F31" w:rsidP="0071265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709" w:right="374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577F31" w:rsidRPr="0071265F" w:rsidRDefault="00577F31" w:rsidP="0071265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709" w:right="374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577F31" w:rsidRPr="0071265F" w:rsidRDefault="00577F31" w:rsidP="0071265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709" w:right="374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577F31" w:rsidRPr="0071265F" w:rsidRDefault="00577F31" w:rsidP="0071265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709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Во избежание перегревания отдыхайте на пляже в головном уборе.</w:t>
      </w:r>
    </w:p>
    <w:p w:rsidR="00577F31" w:rsidRPr="0071265F" w:rsidRDefault="00577F31" w:rsidP="0071265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709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Не допускать ситуаций неоправданного риска, шалости на воде.</w:t>
      </w:r>
    </w:p>
    <w:p w:rsidR="00577F31" w:rsidRPr="0071265F" w:rsidRDefault="00577F31" w:rsidP="0071265F">
      <w:pPr>
        <w:shd w:val="clear" w:color="auto" w:fill="FFFFFF"/>
        <w:spacing w:after="0" w:line="240" w:lineRule="auto"/>
        <w:ind w:left="-709"/>
        <w:jc w:val="center"/>
        <w:rPr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>Действия в случае, если тонет человек:</w:t>
      </w:r>
    </w:p>
    <w:p w:rsidR="00577F31" w:rsidRPr="0071265F" w:rsidRDefault="00577F31" w:rsidP="0071265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709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Сразу громко зовите на помощь: «Человек тонет!»</w:t>
      </w:r>
    </w:p>
    <w:p w:rsidR="00577F31" w:rsidRPr="0071265F" w:rsidRDefault="00577F31" w:rsidP="0071265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709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Попросите вызвать спасателей и «скорую помощь».</w:t>
      </w:r>
    </w:p>
    <w:p w:rsidR="00577F31" w:rsidRPr="0071265F" w:rsidRDefault="00577F31" w:rsidP="0071265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709" w:right="402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Бросьте тонущему спасательный круг, длинную веревку с узлом на конце.</w:t>
      </w:r>
    </w:p>
    <w:p w:rsidR="00577F31" w:rsidRPr="0071265F" w:rsidRDefault="00577F31" w:rsidP="0071265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709" w:right="402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577F31" w:rsidRPr="0071265F" w:rsidRDefault="00577F31" w:rsidP="0071265F">
      <w:pPr>
        <w:shd w:val="clear" w:color="auto" w:fill="FFFFFF"/>
        <w:spacing w:after="0" w:line="240" w:lineRule="auto"/>
        <w:ind w:left="-709"/>
        <w:rPr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>Если тонешь сам:</w:t>
      </w:r>
    </w:p>
    <w:p w:rsidR="00577F31" w:rsidRPr="0071265F" w:rsidRDefault="00577F31" w:rsidP="0071265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Не паникуйте.</w:t>
      </w:r>
    </w:p>
    <w:p w:rsidR="00577F31" w:rsidRPr="0071265F" w:rsidRDefault="00577F31" w:rsidP="0071265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Снимите с себя лишнюю одежду, обувь, кричи, зови на помощь.</w:t>
      </w:r>
    </w:p>
    <w:p w:rsidR="00577F31" w:rsidRPr="0071265F" w:rsidRDefault="00577F31" w:rsidP="0071265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 w:right="402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577F31" w:rsidRPr="0071265F" w:rsidRDefault="00577F31" w:rsidP="0071265F">
      <w:pPr>
        <w:shd w:val="clear" w:color="auto" w:fill="FFFFFF"/>
        <w:spacing w:after="0" w:line="240" w:lineRule="auto"/>
        <w:ind w:left="-709" w:right="402"/>
        <w:rPr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577F31" w:rsidRPr="0071265F" w:rsidRDefault="00577F31" w:rsidP="0071265F">
      <w:pPr>
        <w:shd w:val="clear" w:color="auto" w:fill="FFFFFF"/>
        <w:spacing w:after="0" w:line="240" w:lineRule="auto"/>
        <w:ind w:left="-709" w:right="402"/>
        <w:rPr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>Если  захлебнулись водой:</w:t>
      </w:r>
    </w:p>
    <w:p w:rsidR="00577F31" w:rsidRPr="0071265F" w:rsidRDefault="00577F31" w:rsidP="0071265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709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не паникуйте, постарайтесь развернуться спиной к волне;</w:t>
      </w:r>
    </w:p>
    <w:p w:rsidR="00577F31" w:rsidRPr="0071265F" w:rsidRDefault="00577F31" w:rsidP="0071265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709" w:right="402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  <w:bookmarkStart w:id="0" w:name="_GoBack"/>
      <w:bookmarkEnd w:id="0"/>
    </w:p>
    <w:p w:rsidR="00577F31" w:rsidRPr="0071265F" w:rsidRDefault="00577F31" w:rsidP="0071265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709" w:right="402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затем очистите от воды нос и сделайте несколько глотательных движений;</w:t>
      </w:r>
    </w:p>
    <w:p w:rsidR="00577F31" w:rsidRPr="0071265F" w:rsidRDefault="00577F31" w:rsidP="0071265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709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восстановив дыхание, ложитесь на живот и двигайтесь к берегу;</w:t>
      </w:r>
    </w:p>
    <w:p w:rsidR="00577F31" w:rsidRPr="0071265F" w:rsidRDefault="00577F31" w:rsidP="0071265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709"/>
        <w:rPr>
          <w:rFonts w:cs="Arial"/>
          <w:color w:val="000000"/>
          <w:sz w:val="26"/>
          <w:szCs w:val="26"/>
          <w:lang w:eastAsia="ru-RU"/>
        </w:rPr>
      </w:pPr>
      <w:r w:rsidRPr="0071265F">
        <w:rPr>
          <w:rFonts w:ascii="Times New Roman" w:hAnsi="Times New Roman"/>
          <w:color w:val="000000"/>
          <w:sz w:val="26"/>
          <w:szCs w:val="26"/>
          <w:lang w:eastAsia="ru-RU"/>
        </w:rPr>
        <w:t>при необходимости позовите людей на помощь.</w:t>
      </w: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Pr="0071265F" w:rsidRDefault="00577F31" w:rsidP="0071265F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265F">
        <w:rPr>
          <w:rFonts w:ascii="Times New Roman" w:hAnsi="Times New Roman"/>
          <w:bCs/>
          <w:sz w:val="24"/>
          <w:szCs w:val="24"/>
          <w:lang w:eastAsia="ru-RU"/>
        </w:rPr>
        <w:t>Инструктор противопожарной профилактики</w:t>
      </w:r>
    </w:p>
    <w:p w:rsidR="00577F31" w:rsidRPr="0071265F" w:rsidRDefault="00577F31" w:rsidP="0071265F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265F">
        <w:rPr>
          <w:rFonts w:ascii="Times New Roman" w:hAnsi="Times New Roman"/>
          <w:bCs/>
          <w:sz w:val="24"/>
          <w:szCs w:val="24"/>
          <w:lang w:eastAsia="ru-RU"/>
        </w:rPr>
        <w:t xml:space="preserve">ПЧ 91 ГКУ ВО 2 отряд ПС    </w:t>
      </w:r>
    </w:p>
    <w:p w:rsidR="00577F31" w:rsidRPr="0071265F" w:rsidRDefault="00577F31" w:rsidP="0071265F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265F">
        <w:rPr>
          <w:rFonts w:ascii="Times New Roman" w:hAnsi="Times New Roman"/>
          <w:bCs/>
          <w:sz w:val="24"/>
          <w:szCs w:val="24"/>
          <w:lang w:eastAsia="ru-RU"/>
        </w:rPr>
        <w:t xml:space="preserve">Н.Ю. Коваленко             </w:t>
      </w:r>
    </w:p>
    <w:p w:rsidR="00577F31" w:rsidRDefault="00577F31" w:rsidP="0071265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Default="00577F31" w:rsidP="007D6196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Pr="007D6196" w:rsidRDefault="00577F31" w:rsidP="007D6196">
      <w:pPr>
        <w:shd w:val="clear" w:color="auto" w:fill="FFFFFF"/>
        <w:spacing w:after="0" w:line="240" w:lineRule="auto"/>
        <w:ind w:left="418"/>
        <w:jc w:val="center"/>
        <w:rPr>
          <w:color w:val="000000"/>
          <w:lang w:eastAsia="ru-RU"/>
        </w:rPr>
      </w:pPr>
      <w:r w:rsidRPr="007D619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577F31" w:rsidRPr="007D6196" w:rsidRDefault="00577F31" w:rsidP="007D6196">
      <w:pPr>
        <w:shd w:val="clear" w:color="auto" w:fill="FFFFFF"/>
        <w:spacing w:after="0" w:line="240" w:lineRule="auto"/>
        <w:ind w:left="418"/>
        <w:jc w:val="center"/>
        <w:rPr>
          <w:color w:val="000000"/>
          <w:lang w:eastAsia="ru-RU"/>
        </w:rPr>
      </w:pPr>
      <w:r w:rsidRPr="007D619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Правил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а оказания помощи при утоплении</w:t>
      </w:r>
    </w:p>
    <w:p w:rsidR="00577F31" w:rsidRPr="007D6196" w:rsidRDefault="00577F31" w:rsidP="007D61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lang w:eastAsia="ru-RU"/>
        </w:rPr>
      </w:pPr>
      <w:r w:rsidRPr="007D6196">
        <w:rPr>
          <w:rFonts w:ascii="Times New Roman" w:hAnsi="Times New Roman"/>
          <w:color w:val="000000"/>
          <w:sz w:val="28"/>
          <w:szCs w:val="28"/>
          <w:lang w:eastAsia="ru-RU"/>
        </w:rPr>
        <w:t>Перевернуть пострадавшего лицом вниз, опустить голову ниже таза.</w:t>
      </w:r>
    </w:p>
    <w:p w:rsidR="00577F31" w:rsidRPr="007D6196" w:rsidRDefault="00577F31" w:rsidP="007D61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lang w:eastAsia="ru-RU"/>
        </w:rPr>
      </w:pPr>
      <w:r w:rsidRPr="007D6196">
        <w:rPr>
          <w:rFonts w:ascii="Times New Roman" w:hAnsi="Times New Roman"/>
          <w:color w:val="000000"/>
          <w:sz w:val="28"/>
          <w:szCs w:val="28"/>
          <w:lang w:eastAsia="ru-RU"/>
        </w:rPr>
        <w:t>Очистить ротовую полость.</w:t>
      </w:r>
    </w:p>
    <w:p w:rsidR="00577F31" w:rsidRPr="007D6196" w:rsidRDefault="00577F31" w:rsidP="007D61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lang w:eastAsia="ru-RU"/>
        </w:rPr>
      </w:pPr>
      <w:r w:rsidRPr="007D6196">
        <w:rPr>
          <w:rFonts w:ascii="Times New Roman" w:hAnsi="Times New Roman"/>
          <w:color w:val="000000"/>
          <w:sz w:val="28"/>
          <w:szCs w:val="28"/>
          <w:lang w:eastAsia="ru-RU"/>
        </w:rPr>
        <w:t>Резко надавить на корень языка.</w:t>
      </w:r>
    </w:p>
    <w:p w:rsidR="00577F31" w:rsidRPr="007D6196" w:rsidRDefault="00577F31" w:rsidP="007D61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rPr>
          <w:rFonts w:cs="Arial"/>
          <w:color w:val="000000"/>
          <w:lang w:eastAsia="ru-RU"/>
        </w:rPr>
      </w:pPr>
      <w:r w:rsidRPr="007D6196">
        <w:rPr>
          <w:rFonts w:ascii="Times New Roman" w:hAnsi="Times New Roman"/>
          <w:color w:val="000000"/>
          <w:sz w:val="28"/>
          <w:szCs w:val="28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577F31" w:rsidRPr="007D6196" w:rsidRDefault="00577F31" w:rsidP="007D61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rPr>
          <w:rFonts w:cs="Arial"/>
          <w:color w:val="000000"/>
          <w:lang w:eastAsia="ru-RU"/>
        </w:rPr>
      </w:pPr>
      <w:r w:rsidRPr="007D6196">
        <w:rPr>
          <w:rFonts w:ascii="Times New Roman" w:hAnsi="Times New Roman"/>
          <w:color w:val="000000"/>
          <w:sz w:val="28"/>
          <w:szCs w:val="28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577F31" w:rsidRPr="007D6196" w:rsidRDefault="00577F31" w:rsidP="007D61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lang w:eastAsia="ru-RU"/>
        </w:rPr>
      </w:pPr>
      <w:r w:rsidRPr="007D619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Вызвать "Скорую помощь”.</w:t>
      </w:r>
    </w:p>
    <w:p w:rsidR="00577F31" w:rsidRDefault="00577F31" w:rsidP="0071265F">
      <w:pPr>
        <w:shd w:val="clear" w:color="auto" w:fill="FFFFFF"/>
        <w:spacing w:after="0" w:line="240" w:lineRule="auto"/>
        <w:ind w:left="-709" w:right="402" w:firstLine="283"/>
        <w:rPr>
          <w:color w:val="000000"/>
          <w:lang w:eastAsia="ru-RU"/>
        </w:rPr>
      </w:pPr>
      <w:r w:rsidRPr="007D6196">
        <w:rPr>
          <w:rFonts w:ascii="Times New Roman" w:hAnsi="Times New Roman"/>
          <w:color w:val="000000"/>
          <w:sz w:val="28"/>
          <w:szCs w:val="28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577F31" w:rsidRDefault="00577F31" w:rsidP="0071265F">
      <w:pPr>
        <w:shd w:val="clear" w:color="auto" w:fill="FFFFFF"/>
        <w:spacing w:after="0" w:line="240" w:lineRule="auto"/>
        <w:ind w:left="-709" w:right="402"/>
        <w:rPr>
          <w:color w:val="000000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НЕЛЬЗЯ:</w:t>
      </w:r>
    </w:p>
    <w:p w:rsidR="00577F31" w:rsidRPr="00287AD9" w:rsidRDefault="00577F31" w:rsidP="0071265F">
      <w:pPr>
        <w:shd w:val="clear" w:color="auto" w:fill="FFFFFF"/>
        <w:spacing w:after="0" w:line="240" w:lineRule="auto"/>
        <w:ind w:left="-709" w:right="402"/>
        <w:rPr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-</w:t>
      </w:r>
      <w:r w:rsidRPr="0071265F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ОСТАВЛЯТЬ ПОСТРАДАВШЕГО БЕЗ</w:t>
      </w:r>
      <w:r w:rsidRPr="007D619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1265F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ВНИМАНИЯ</w:t>
      </w:r>
      <w:r w:rsidRPr="007D619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87AD9">
        <w:rPr>
          <w:rFonts w:ascii="Times New Roman" w:hAnsi="Times New Roman"/>
          <w:b/>
          <w:sz w:val="28"/>
          <w:szCs w:val="28"/>
          <w:lang w:eastAsia="ru-RU"/>
        </w:rPr>
        <w:t>(в любой момент может произойти остановка сердца)</w:t>
      </w:r>
    </w:p>
    <w:p w:rsidR="00577F31" w:rsidRPr="0071265F" w:rsidRDefault="00577F31" w:rsidP="007D6196">
      <w:pPr>
        <w:shd w:val="clear" w:color="auto" w:fill="FFFFFF"/>
        <w:spacing w:after="0" w:line="240" w:lineRule="auto"/>
        <w:ind w:left="-709" w:right="40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-</w:t>
      </w:r>
      <w:r w:rsidRPr="0071265F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САМОСТОЯТ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ЕЛЬНО ПЕРЕВОЗИТЬ ПОСТРАДАВШЕГО  </w:t>
      </w:r>
      <w:r w:rsidRPr="0071265F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если есть возможность- вызвать скорую, спасательную помощь)</w:t>
      </w:r>
    </w:p>
    <w:p w:rsidR="00577F31" w:rsidRDefault="00577F31" w:rsidP="007D6196">
      <w:pPr>
        <w:shd w:val="clear" w:color="auto" w:fill="FFFFFF"/>
        <w:spacing w:after="0" w:line="240" w:lineRule="auto"/>
        <w:ind w:left="-709" w:right="402"/>
        <w:rPr>
          <w:color w:val="000000"/>
          <w:lang w:eastAsia="ru-RU"/>
        </w:rPr>
      </w:pPr>
    </w:p>
    <w:p w:rsidR="00577F31" w:rsidRPr="007D6196" w:rsidRDefault="00577F31" w:rsidP="007D6196">
      <w:pPr>
        <w:shd w:val="clear" w:color="auto" w:fill="FFFFFF"/>
        <w:spacing w:after="0" w:line="240" w:lineRule="auto"/>
        <w:ind w:left="-709" w:right="402"/>
        <w:rPr>
          <w:color w:val="000000"/>
          <w:lang w:eastAsia="ru-RU"/>
        </w:rPr>
      </w:pPr>
    </w:p>
    <w:p w:rsidR="00577F31" w:rsidRPr="007D6196" w:rsidRDefault="00577F31" w:rsidP="00287AD9">
      <w:pPr>
        <w:shd w:val="clear" w:color="auto" w:fill="FFFFFF"/>
        <w:spacing w:after="0" w:line="240" w:lineRule="auto"/>
        <w:ind w:left="14" w:right="402" w:firstLine="690"/>
        <w:jc w:val="center"/>
        <w:rPr>
          <w:color w:val="000000"/>
          <w:lang w:eastAsia="ru-RU"/>
        </w:rPr>
      </w:pPr>
      <w:r w:rsidRPr="007D619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577F31" w:rsidRDefault="00577F31"/>
    <w:p w:rsidR="00577F31" w:rsidRDefault="00577F31"/>
    <w:p w:rsidR="00577F31" w:rsidRDefault="00577F31"/>
    <w:p w:rsidR="00577F31" w:rsidRDefault="00577F31"/>
    <w:p w:rsidR="00577F31" w:rsidRDefault="00577F31"/>
    <w:p w:rsidR="00577F31" w:rsidRDefault="00577F31"/>
    <w:p w:rsidR="00577F31" w:rsidRDefault="00577F31"/>
    <w:p w:rsidR="00577F31" w:rsidRPr="0071265F" w:rsidRDefault="00577F31" w:rsidP="00287AD9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265F">
        <w:rPr>
          <w:rFonts w:ascii="Times New Roman" w:hAnsi="Times New Roman"/>
          <w:bCs/>
          <w:sz w:val="24"/>
          <w:szCs w:val="24"/>
          <w:lang w:eastAsia="ru-RU"/>
        </w:rPr>
        <w:t>Инструктор противопожарной профилактики</w:t>
      </w:r>
    </w:p>
    <w:p w:rsidR="00577F31" w:rsidRPr="0071265F" w:rsidRDefault="00577F31" w:rsidP="00287AD9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265F">
        <w:rPr>
          <w:rFonts w:ascii="Times New Roman" w:hAnsi="Times New Roman"/>
          <w:bCs/>
          <w:sz w:val="24"/>
          <w:szCs w:val="24"/>
          <w:lang w:eastAsia="ru-RU"/>
        </w:rPr>
        <w:t xml:space="preserve">ПЧ 91 ГКУ ВО 2 отряд ПС    </w:t>
      </w:r>
    </w:p>
    <w:p w:rsidR="00577F31" w:rsidRPr="0071265F" w:rsidRDefault="00577F31" w:rsidP="00287AD9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265F">
        <w:rPr>
          <w:rFonts w:ascii="Times New Roman" w:hAnsi="Times New Roman"/>
          <w:bCs/>
          <w:sz w:val="24"/>
          <w:szCs w:val="24"/>
          <w:lang w:eastAsia="ru-RU"/>
        </w:rPr>
        <w:t xml:space="preserve">Н.Ю. Коваленко             </w:t>
      </w:r>
    </w:p>
    <w:p w:rsidR="00577F31" w:rsidRDefault="00577F31" w:rsidP="00287AD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77F31" w:rsidRPr="009354B3" w:rsidRDefault="00577F31" w:rsidP="009354B3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color w:val="3B4256"/>
          <w:sz w:val="24"/>
          <w:szCs w:val="24"/>
          <w:lang w:eastAsia="ru-RU"/>
        </w:rPr>
      </w:pPr>
    </w:p>
    <w:p w:rsidR="00577F31" w:rsidRDefault="00577F31"/>
    <w:sectPr w:rsidR="00577F31" w:rsidSect="007126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45C"/>
    <w:multiLevelType w:val="multilevel"/>
    <w:tmpl w:val="BD12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14342"/>
    <w:multiLevelType w:val="multilevel"/>
    <w:tmpl w:val="1E4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61F12"/>
    <w:multiLevelType w:val="multilevel"/>
    <w:tmpl w:val="76C6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41DFF"/>
    <w:multiLevelType w:val="multilevel"/>
    <w:tmpl w:val="FF56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37654"/>
    <w:multiLevelType w:val="multilevel"/>
    <w:tmpl w:val="A19A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C42CC"/>
    <w:multiLevelType w:val="multilevel"/>
    <w:tmpl w:val="787C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A3D57"/>
    <w:multiLevelType w:val="multilevel"/>
    <w:tmpl w:val="FFB2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560ED"/>
    <w:multiLevelType w:val="multilevel"/>
    <w:tmpl w:val="4B62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42300"/>
    <w:multiLevelType w:val="multilevel"/>
    <w:tmpl w:val="0034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57AB3"/>
    <w:multiLevelType w:val="multilevel"/>
    <w:tmpl w:val="D3E80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36412E6"/>
    <w:multiLevelType w:val="multilevel"/>
    <w:tmpl w:val="47A0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C094E"/>
    <w:multiLevelType w:val="multilevel"/>
    <w:tmpl w:val="674E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D48DC"/>
    <w:multiLevelType w:val="multilevel"/>
    <w:tmpl w:val="D840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C53169"/>
    <w:multiLevelType w:val="multilevel"/>
    <w:tmpl w:val="972E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299"/>
    <w:rsid w:val="00023353"/>
    <w:rsid w:val="00060299"/>
    <w:rsid w:val="00287AD9"/>
    <w:rsid w:val="00564C28"/>
    <w:rsid w:val="00577F31"/>
    <w:rsid w:val="006A2769"/>
    <w:rsid w:val="0071265F"/>
    <w:rsid w:val="007D6196"/>
    <w:rsid w:val="009354B3"/>
    <w:rsid w:val="00CA092B"/>
    <w:rsid w:val="00DC3469"/>
    <w:rsid w:val="00F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A0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934</Words>
  <Characters>5327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2022-06-24T10:28:00Z</cp:lastPrinted>
  <dcterms:created xsi:type="dcterms:W3CDTF">2022-06-23T06:53:00Z</dcterms:created>
  <dcterms:modified xsi:type="dcterms:W3CDTF">2022-06-24T10:28:00Z</dcterms:modified>
</cp:coreProperties>
</file>